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E523" w14:textId="77777777" w:rsidR="00281B0F" w:rsidRPr="00281B0F" w:rsidRDefault="00281B0F" w:rsidP="00335A79">
      <w:pPr>
        <w:autoSpaceDE w:val="0"/>
        <w:autoSpaceDN w:val="0"/>
        <w:adjustRightInd w:val="0"/>
        <w:ind w:left="4956"/>
        <w:contextualSpacing/>
        <w:jc w:val="both"/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r w:rsidRPr="00281B0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Załącznik nr 1 do Zapytania Ofertowego</w:t>
      </w:r>
    </w:p>
    <w:p w14:paraId="62E03998" w14:textId="77777777" w:rsidR="00281B0F" w:rsidRPr="00281B0F" w:rsidRDefault="00281B0F" w:rsidP="00CE1C27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F0E59CE" w14:textId="77777777" w:rsidR="00281B0F" w:rsidRPr="00281B0F" w:rsidRDefault="00281B0F" w:rsidP="00CE1C2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9808A7" w14:textId="04C18903" w:rsidR="00281B0F" w:rsidRPr="00281B0F" w:rsidRDefault="00281B0F" w:rsidP="000041A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 xml:space="preserve">Z 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Y</w:t>
      </w:r>
    </w:p>
    <w:p w14:paraId="0790E030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54C1B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991"/>
      </w:tblGrid>
      <w:tr w:rsidR="00281B0F" w:rsidRPr="00281B0F" w14:paraId="73B6FA6A" w14:textId="77777777" w:rsidTr="00D7395F"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C758A43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7446201A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414A77B6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F2F2F2" w:themeFill="background1" w:themeFillShade="F2"/>
          </w:tcPr>
          <w:p w14:paraId="60DF5B1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Odpowiedź:</w:t>
            </w: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281B0F" w:rsidRPr="00281B0F" w14:paraId="19880587" w14:textId="77777777" w:rsidTr="00D7395F">
        <w:tc>
          <w:tcPr>
            <w:tcW w:w="3955" w:type="dxa"/>
            <w:shd w:val="clear" w:color="auto" w:fill="auto"/>
          </w:tcPr>
          <w:p w14:paraId="4DB1AC05" w14:textId="6D3A5D7F" w:rsidR="00281B0F" w:rsidRPr="00281B0F" w:rsidRDefault="00281B0F" w:rsidP="00CE1C2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i adres pocztowy wykonawcy:</w:t>
            </w:r>
          </w:p>
          <w:p w14:paraId="34210ADE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14:paraId="72AAB25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81B0F" w:rsidRPr="00281B0F" w14:paraId="60255EA1" w14:textId="77777777" w:rsidTr="00D7395F">
        <w:trPr>
          <w:trHeight w:val="726"/>
        </w:trPr>
        <w:tc>
          <w:tcPr>
            <w:tcW w:w="3955" w:type="dxa"/>
            <w:shd w:val="clear" w:color="auto" w:fill="auto"/>
          </w:tcPr>
          <w:p w14:paraId="1248CAC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NIP:</w:t>
            </w:r>
          </w:p>
          <w:p w14:paraId="0D974F98" w14:textId="7321C2E0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REGON:</w:t>
            </w:r>
          </w:p>
        </w:tc>
        <w:tc>
          <w:tcPr>
            <w:tcW w:w="4991" w:type="dxa"/>
            <w:shd w:val="clear" w:color="auto" w:fill="auto"/>
          </w:tcPr>
          <w:p w14:paraId="00D528E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C8EDF9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1941EB9" w14:textId="77777777" w:rsidTr="00D7395F">
        <w:trPr>
          <w:trHeight w:val="2136"/>
        </w:trPr>
        <w:tc>
          <w:tcPr>
            <w:tcW w:w="3955" w:type="dxa"/>
            <w:shd w:val="clear" w:color="auto" w:fill="auto"/>
          </w:tcPr>
          <w:p w14:paraId="14AC2E9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C849F8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76E84F0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Telefon:</w:t>
            </w:r>
          </w:p>
          <w:p w14:paraId="492DF6E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Faks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  <w:p w14:paraId="03669AF9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Adres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  <w:tc>
          <w:tcPr>
            <w:tcW w:w="4991" w:type="dxa"/>
            <w:shd w:val="clear" w:color="auto" w:fill="auto"/>
          </w:tcPr>
          <w:p w14:paraId="1253F0C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</w:p>
          <w:p w14:paraId="39484C6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br/>
            </w: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  <w:p w14:paraId="25A88E1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4E5F234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32D9335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876BE40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1E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osoby upoważnionej do reprezentowania wykonawcy w postępowaniu:</w:t>
            </w:r>
          </w:p>
          <w:p w14:paraId="46FE7F51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nazwisko:</w:t>
            </w:r>
          </w:p>
          <w:p w14:paraId="2C6727A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Stanowisko:</w:t>
            </w:r>
          </w:p>
          <w:p w14:paraId="0C6A359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Podstawa umocowania: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097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53F5010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79344BB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664AA3B2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D7395F" w:rsidRPr="000918E1" w14:paraId="4024EBD4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FDE" w14:textId="713E0162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1615AF71" w14:textId="77777777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58F84017" w14:textId="77777777" w:rsidR="00D7395F" w:rsidRPr="00D7395F" w:rsidRDefault="00D7395F" w:rsidP="00D7395F">
            <w:pPr>
              <w:pStyle w:val="Text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7B" w14:textId="79EACCAD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 Tak, można uzyskać za pomocą bezpłatnych i ogólnodostępnych baz danych</w:t>
            </w:r>
          </w:p>
          <w:p w14:paraId="3FBC9174" w14:textId="02AF6908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[……]Nie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(np. adres internetowy, wydający urząd lub organ, dokładne dane referencyjne dokumentacji, identyfikator wydruku):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[……]</w:t>
            </w:r>
          </w:p>
        </w:tc>
      </w:tr>
    </w:tbl>
    <w:p w14:paraId="7C37364B" w14:textId="6D2AD65A" w:rsidR="00D7395F" w:rsidRDefault="00D7395F" w:rsidP="00EB68FD">
      <w:pPr>
        <w:tabs>
          <w:tab w:val="left" w:pos="990"/>
        </w:tabs>
        <w:spacing w:line="276" w:lineRule="auto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1F6E2552" w14:textId="77777777" w:rsidR="00D7395F" w:rsidRPr="00281B0F" w:rsidRDefault="00D7395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32D9D926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Województwo Pomorskie - Pomorski Zespół Parków Krajobrazowych w Słupsku</w:t>
      </w:r>
    </w:p>
    <w:p w14:paraId="6A6C55B4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ul. Poniatowskiego 4A</w:t>
      </w:r>
    </w:p>
    <w:p w14:paraId="5920BE7E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76-200 Słupsk</w:t>
      </w:r>
    </w:p>
    <w:p w14:paraId="5838DB63" w14:textId="77777777" w:rsidR="00281B0F" w:rsidRPr="00281B0F" w:rsidRDefault="00281B0F" w:rsidP="00CE1C27">
      <w:pPr>
        <w:tabs>
          <w:tab w:val="left" w:leader="dot" w:pos="9072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454939" w14:textId="79BB47BF" w:rsidR="00281B0F" w:rsidRPr="00281B0F" w:rsidRDefault="00281B0F" w:rsidP="00120A7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</w:t>
      </w:r>
      <w:r w:rsidRPr="00281B0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zaproszenie do złożenia oferty na </w:t>
      </w:r>
      <w:r w:rsidR="0066386A">
        <w:rPr>
          <w:rFonts w:asciiTheme="minorHAnsi" w:hAnsiTheme="minorHAnsi" w:cstheme="minorHAnsi"/>
          <w:b/>
          <w:sz w:val="22"/>
          <w:szCs w:val="22"/>
        </w:rPr>
        <w:t>dostawę</w:t>
      </w:r>
      <w:r w:rsidR="0066386A" w:rsidRPr="008F7F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2B0">
        <w:rPr>
          <w:rFonts w:asciiTheme="minorHAnsi" w:hAnsiTheme="minorHAnsi" w:cstheme="minorHAnsi"/>
          <w:b/>
          <w:sz w:val="22"/>
          <w:szCs w:val="22"/>
        </w:rPr>
        <w:t>sprzętu komputerowego i multimedialnego</w:t>
      </w:r>
      <w:r w:rsidR="0066386A" w:rsidRPr="008F7FB9">
        <w:rPr>
          <w:rFonts w:asciiTheme="minorHAnsi" w:hAnsiTheme="minorHAnsi" w:cstheme="minorHAnsi"/>
          <w:b/>
          <w:sz w:val="22"/>
          <w:szCs w:val="22"/>
        </w:rPr>
        <w:t xml:space="preserve"> dla Pomorskiego</w:t>
      </w:r>
      <w:r w:rsidR="0066386A" w:rsidRPr="00663A35">
        <w:rPr>
          <w:rFonts w:cs="Arial"/>
          <w:b/>
          <w:sz w:val="22"/>
          <w:szCs w:val="22"/>
        </w:rPr>
        <w:t xml:space="preserve"> </w:t>
      </w:r>
      <w:r w:rsidR="0066386A" w:rsidRPr="008F7FB9">
        <w:rPr>
          <w:rFonts w:ascii="Calibri" w:hAnsi="Calibri" w:cs="Calibri"/>
          <w:b/>
          <w:sz w:val="22"/>
          <w:szCs w:val="22"/>
        </w:rPr>
        <w:t>Zespołu Parków Krajobrazowych w Słupsku</w:t>
      </w:r>
      <w:r w:rsidRPr="00281B0F">
        <w:rPr>
          <w:rFonts w:asciiTheme="minorHAnsi" w:hAnsiTheme="minorHAnsi" w:cstheme="minorHAnsi"/>
          <w:sz w:val="22"/>
          <w:szCs w:val="22"/>
        </w:rPr>
        <w:t xml:space="preserve">, realizowanego w ramach Regionalnego Programu Operacyjnego Województwa Pomorskiego na lata 2014-2020, </w:t>
      </w:r>
      <w:r w:rsidR="006D0595" w:rsidRPr="006D0595">
        <w:rPr>
          <w:rFonts w:asciiTheme="minorHAnsi" w:hAnsiTheme="minorHAnsi" w:cstheme="minorHAnsi"/>
          <w:sz w:val="22"/>
          <w:szCs w:val="22"/>
        </w:rPr>
        <w:t>w ramach projektu „Edukacja dla przyrody”</w:t>
      </w:r>
      <w:r w:rsidR="006D0595">
        <w:rPr>
          <w:rFonts w:asciiTheme="minorHAnsi" w:hAnsiTheme="minorHAnsi" w:cstheme="minorHAnsi"/>
          <w:sz w:val="22"/>
          <w:szCs w:val="22"/>
        </w:rPr>
        <w:t xml:space="preserve">, </w:t>
      </w:r>
      <w:r w:rsidRPr="00281B0F">
        <w:rPr>
          <w:rFonts w:asciiTheme="minorHAnsi" w:hAnsiTheme="minorHAnsi" w:cstheme="minorHAnsi"/>
          <w:sz w:val="22"/>
          <w:szCs w:val="22"/>
        </w:rPr>
        <w:t xml:space="preserve">Oś priorytetowa 11: Środowisko, Działanie: 11.4 Ochrona Różnorodności Biologicznej, niniejszym: </w:t>
      </w:r>
    </w:p>
    <w:p w14:paraId="457E716B" w14:textId="18922CE0" w:rsidR="000F4765" w:rsidRPr="00281B0F" w:rsidRDefault="000F4765" w:rsidP="0066386A">
      <w:pPr>
        <w:tabs>
          <w:tab w:val="left" w:leader="dot" w:pos="9072"/>
        </w:tabs>
        <w:spacing w:line="276" w:lineRule="auto"/>
        <w:jc w:val="both"/>
        <w:rPr>
          <w:rFonts w:asciiTheme="minorHAnsi" w:eastAsia="Arial Unicode MS" w:hAnsiTheme="minorHAnsi" w:cstheme="minorHAnsi"/>
          <w:bCs/>
          <w:strike/>
          <w:color w:val="000000" w:themeColor="text1"/>
          <w:sz w:val="20"/>
          <w:szCs w:val="20"/>
        </w:rPr>
      </w:pPr>
    </w:p>
    <w:p w14:paraId="1ED1F1CF" w14:textId="77777777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SKŁADAMY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ofertę na wykonanie przedmiotu zamówienia zgodnie z treścią Zapytania Ofertowego. </w:t>
      </w:r>
    </w:p>
    <w:p w14:paraId="7736672A" w14:textId="36E27885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zapoznaliśmy się z treścią Zapytania Ofertowego i uznajemy się za związanych określonymi w niej postanowieniami i zasadami postępowania.</w:t>
      </w:r>
    </w:p>
    <w:p w14:paraId="02E2B06B" w14:textId="12178B13" w:rsidR="00F61918" w:rsidRDefault="00281B0F" w:rsidP="00F61918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OFERUJEMY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za 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łączną cenę brutto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…………….………</w:t>
      </w:r>
      <w:r w:rsid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F61918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61918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zgodnie </w:t>
      </w:r>
      <w:r w:rsidR="00745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poniższą</w:t>
      </w:r>
      <w:r w:rsidR="00D7395F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szczegółową kalkulacją ceny.</w:t>
      </w:r>
      <w:r w:rsidR="00D7395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410"/>
        <w:gridCol w:w="567"/>
        <w:gridCol w:w="1276"/>
        <w:gridCol w:w="992"/>
        <w:gridCol w:w="1276"/>
        <w:gridCol w:w="2126"/>
      </w:tblGrid>
      <w:tr w:rsidR="007456A1" w:rsidRPr="00DF2A1D" w14:paraId="6E2493C4" w14:textId="77777777" w:rsidTr="00BD46B9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97A635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D0320C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1CB454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EB650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4CC98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Podatek VAT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  <w:t>(23%)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89992C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Cena jedn.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C5D811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Cena pozycji brutto</w:t>
            </w:r>
          </w:p>
          <w:p w14:paraId="2BFEEF06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(kolumna 3 x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kolumna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DF2A1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6A1" w:rsidRPr="00DF2A1D" w14:paraId="3A756C8C" w14:textId="77777777" w:rsidTr="00BD46B9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45B733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1CFB4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A24BA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BFC278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9459B3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1F547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6B890B" w14:textId="77777777" w:rsidR="007456A1" w:rsidRPr="00592FF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2F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</w:tr>
      <w:tr w:rsidR="007456A1" w:rsidRPr="00DF2A1D" w14:paraId="6C995FDB" w14:textId="77777777" w:rsidTr="00BD46B9">
        <w:tc>
          <w:tcPr>
            <w:tcW w:w="5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12DF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AD0F3" w14:textId="77777777" w:rsidR="007456A1" w:rsidRPr="00C47A0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7D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Ekran projekcyjny do zabudowy sufitowej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F3F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7CF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5B8A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8730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DE34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2A89EFE1" w14:textId="77777777" w:rsidTr="00BD46B9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F5536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4CDD0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77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86C3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B8683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5351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D0A7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42DD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5295CB5A" w14:textId="77777777" w:rsidTr="00BD46B9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4B2E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DF47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7A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Uchwyt sufitowy do projektora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902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9DE7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852E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3FC8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B46B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5B96331B" w14:textId="77777777" w:rsidTr="00BD46B9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A71DDA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2A1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0C16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32F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Telewizor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844F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4575C9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C46482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50837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CFC3C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74281081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8B25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D957" w14:textId="77777777" w:rsidR="007456A1" w:rsidRPr="00DF2A1D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05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Monitor interaktywny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C2B6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D5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366" w14:textId="77777777" w:rsidR="007456A1" w:rsidRPr="00DF2A1D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D1C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310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26EFDEA4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20F2" w14:textId="092CBC6C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B5F5" w14:textId="77777777" w:rsidR="007456A1" w:rsidRPr="00B00506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743C" w14:textId="6C0C8FA6" w:rsidR="007456A1" w:rsidRDefault="00F7327F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456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1E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E305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35AB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EE4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7F588F24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FCF0" w14:textId="14452D37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6857" w14:textId="77777777" w:rsidR="007456A1" w:rsidRPr="00B00506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940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Laptop z oprogramowaniem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B3AF" w14:textId="38EFB636" w:rsidR="007456A1" w:rsidRDefault="00F7327F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456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7DB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D35C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1B3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F3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0F660177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4793" w14:textId="3CE45060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90AB" w14:textId="77777777" w:rsidR="007456A1" w:rsidRPr="00B00506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B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Gogle VR 256GB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C7CA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7C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BE32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787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4D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0BD67E68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CCA" w14:textId="1DEC51F6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11D1" w14:textId="77777777" w:rsidR="007456A1" w:rsidRPr="00325B6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Router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5000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80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C98D8F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6FB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48A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6820E67D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151" w14:textId="3FC9D7E7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E97B" w14:textId="77777777" w:rsidR="007456A1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C4F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AccesPoint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7F157" w14:textId="5F2E0677" w:rsidR="007456A1" w:rsidRDefault="00F7327F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7456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8C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195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96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4C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47961CBE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3994" w14:textId="0B7774EF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8B962" w14:textId="77777777" w:rsidR="007456A1" w:rsidRPr="005C4F3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F48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Patchpanel</w:t>
            </w:r>
            <w:proofErr w:type="spellEnd"/>
            <w:r w:rsidRPr="001F48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CBD8B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6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89E8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7961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785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40EFFC39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6F93" w14:textId="6CFAC0ED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5058" w14:textId="77777777" w:rsidR="007456A1" w:rsidRPr="005C4F3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07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LISTWA ZASILAJĄCA RACK PDU 19" 7X 230V 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EFB3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48E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42CDA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62B1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C52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1A30F31E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E6A8" w14:textId="1E674CE7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D9A" w14:textId="77777777" w:rsidR="007456A1" w:rsidRPr="005C4F35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756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LISTWA ZASILAJĄCA RACK PDU 19" 4X 230V PL 4X IEC C13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2D3B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391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F84A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6F6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187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456A1" w:rsidRPr="00DF2A1D" w14:paraId="316E4C87" w14:textId="77777777" w:rsidTr="00ED58E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8F1A" w14:textId="5B71605B" w:rsidR="007456A1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C40C" w14:textId="77777777" w:rsidR="007456A1" w:rsidRPr="00D756B4" w:rsidRDefault="007456A1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324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PÓŁKA do SZAF RACK 19” 1U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AD8B" w14:textId="77777777" w:rsidR="007456A1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549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1615" w14:textId="77777777" w:rsidR="007456A1" w:rsidRPr="00C12BBF" w:rsidRDefault="007456A1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B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160C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2D9" w14:textId="77777777" w:rsidR="007456A1" w:rsidRPr="00DF2A1D" w:rsidRDefault="007456A1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58E0" w:rsidRPr="00DF2A1D" w14:paraId="07719158" w14:textId="77777777" w:rsidTr="00ED58E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570" w14:textId="5C88BB5A" w:rsidR="00ED58E0" w:rsidRDefault="00ED58E0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C3A3" w14:textId="64A18B52" w:rsidR="00ED58E0" w:rsidRPr="00E32430" w:rsidRDefault="00766D5D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66D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DYSK HDD 4TB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180F" w14:textId="123F2005" w:rsidR="00ED58E0" w:rsidRDefault="004C7FBD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B1A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649D" w14:textId="0951D3EA" w:rsidR="00ED58E0" w:rsidRPr="00C12BBF" w:rsidRDefault="004C7FBD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B1BA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C7B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58E0" w:rsidRPr="00DF2A1D" w14:paraId="0C909CE0" w14:textId="77777777" w:rsidTr="00BD46B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8075" w14:textId="7AFD2925" w:rsidR="00ED58E0" w:rsidRDefault="00ED58E0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C067" w14:textId="3B44308E" w:rsidR="00ED58E0" w:rsidRPr="00E32430" w:rsidRDefault="004C7FBD" w:rsidP="00BD46B9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7F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Serwer plików 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F63A" w14:textId="3B140F4F" w:rsidR="00ED58E0" w:rsidRDefault="004C7FBD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B7F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447B78" w14:textId="324F0685" w:rsidR="00ED58E0" w:rsidRPr="00C12BBF" w:rsidRDefault="004C7FBD" w:rsidP="00BD46B9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6663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BDA" w14:textId="77777777" w:rsidR="00ED58E0" w:rsidRPr="00DF2A1D" w:rsidRDefault="00ED58E0" w:rsidP="00BD46B9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C3F1EC9" w14:textId="77777777" w:rsidR="007456A1" w:rsidRPr="000C3A77" w:rsidRDefault="007456A1" w:rsidP="007456A1">
      <w:p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E49572" w14:textId="498FEC9D" w:rsidR="00281B0F" w:rsidRPr="000C3A77" w:rsidRDefault="00AB7B63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1B0F"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="00281B0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przedmiot zamówienia zrealizujemy w terminie określonym w Zapytaniu Ofertowym.</w:t>
      </w:r>
    </w:p>
    <w:p w14:paraId="55460341" w14:textId="7EF62EB3" w:rsidR="00266EF7" w:rsidRPr="000C3A77" w:rsidRDefault="00266EF7" w:rsidP="00266EF7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oferowan</w:t>
      </w:r>
      <w:r w:rsidR="00F027A8">
        <w:rPr>
          <w:rFonts w:asciiTheme="minorHAnsi" w:hAnsiTheme="minorHAnsi" w:cstheme="minorHAnsi"/>
          <w:color w:val="000000" w:themeColor="text1"/>
          <w:sz w:val="22"/>
          <w:szCs w:val="22"/>
        </w:rPr>
        <w:t>y sprzęt komputerowy i multimedialny jest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</w:t>
      </w:r>
      <w:r w:rsidR="00F027A8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opisem przedmiotu zamówienia, stanowiącym załącznik do Zapytania Ofertowego.</w:t>
      </w:r>
    </w:p>
    <w:p w14:paraId="79F7A5AF" w14:textId="6A007F8E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UWAŻAMY SIĘ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związanych niniejszą ofertą 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wskazanym w Zapytaniu ofertowym. </w:t>
      </w:r>
    </w:p>
    <w:p w14:paraId="2C9C18F2" w14:textId="77777777" w:rsidR="0066386A" w:rsidRPr="000C3A77" w:rsidRDefault="00281B0F" w:rsidP="0066386A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7B75C4D1" w14:textId="105F9A88" w:rsidR="00281B0F" w:rsidRPr="000C3A77" w:rsidRDefault="0066386A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C65CC" w:rsidRPr="000C3A77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0C3A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C3A77">
        <w:rPr>
          <w:rFonts w:asciiTheme="minorHAnsi" w:hAnsiTheme="minorHAnsi" w:cstheme="minorHAnsi"/>
          <w:sz w:val="22"/>
          <w:szCs w:val="22"/>
        </w:rPr>
        <w:t>że wypełniłem obowiązki informacyjne przewidziane w art. 13 lub 14 RODO wobec osób fizycznych, od których dane osobowe bezpośrednio lub pośrednio pozyskałem/</w:t>
      </w:r>
      <w:proofErr w:type="spellStart"/>
      <w:r w:rsidRPr="000C3A7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C3A77">
        <w:rPr>
          <w:rFonts w:asciiTheme="minorHAnsi" w:hAnsiTheme="minorHAnsi" w:cstheme="minorHAnsi"/>
          <w:sz w:val="22"/>
          <w:szCs w:val="22"/>
        </w:rPr>
        <w:t xml:space="preserve"> w </w:t>
      </w:r>
      <w:r w:rsidRPr="000C3A77">
        <w:rPr>
          <w:rFonts w:asciiTheme="minorHAnsi" w:hAnsiTheme="minorHAnsi" w:cstheme="minorHAnsi"/>
          <w:sz w:val="22"/>
          <w:szCs w:val="22"/>
        </w:rPr>
        <w:lastRenderedPageBreak/>
        <w:t>celu ubiegania się o udzielenie zamówienia publicznego w niniejszym postępowaniu</w:t>
      </w:r>
      <w:r w:rsidR="000C3A77" w:rsidRPr="000C3A77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0C3A77">
        <w:rPr>
          <w:rFonts w:asciiTheme="minorHAnsi" w:hAnsiTheme="minorHAnsi" w:cstheme="minorHAnsi"/>
          <w:sz w:val="22"/>
          <w:szCs w:val="22"/>
        </w:rPr>
        <w:t>.</w:t>
      </w:r>
    </w:p>
    <w:p w14:paraId="700C7C03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9FE631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OFERTĘ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składamy na _________ stronach.</w:t>
      </w:r>
    </w:p>
    <w:p w14:paraId="1F2D629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do oferty, stanowiącymi jej integralną część są:</w:t>
      </w:r>
    </w:p>
    <w:p w14:paraId="2B2D36BE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0099EDB8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2C416564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63DB73FC" w14:textId="77777777" w:rsidR="00281B0F" w:rsidRPr="00281B0F" w:rsidRDefault="00281B0F" w:rsidP="00CE1C27">
      <w:pPr>
        <w:pStyle w:val="Akapitzlist"/>
        <w:tabs>
          <w:tab w:val="left" w:pos="600"/>
        </w:tabs>
        <w:autoSpaceDE w:val="0"/>
        <w:autoSpaceDN w:val="0"/>
        <w:spacing w:before="120" w:after="200" w:line="276" w:lineRule="auto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FD7AE6" w14:textId="045AA3A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.................................., dnia ......................</w:t>
      </w:r>
    </w:p>
    <w:p w14:paraId="3B60C4BD" w14:textId="7777777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973EF" w14:textId="77777777" w:rsidR="00EE56C5" w:rsidRDefault="00EE56C5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AE1B6B1" w14:textId="73A0D8FE" w:rsidR="00EE56C5" w:rsidRDefault="000C3A77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……………………………………………………….</w:t>
      </w:r>
    </w:p>
    <w:p w14:paraId="24B0A7A3" w14:textId="16516022" w:rsidR="000041A8" w:rsidRDefault="00281B0F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F31CE41" w14:textId="34C2940B" w:rsidR="00EE56C5" w:rsidRDefault="00EE56C5" w:rsidP="00CE1C27">
      <w:pPr>
        <w:tabs>
          <w:tab w:val="left" w:pos="5740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0809B90" w14:textId="66591BE8" w:rsidR="00335A79" w:rsidRPr="00894DDD" w:rsidRDefault="00335A79" w:rsidP="00CE1C27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335A79" w:rsidRPr="00894DDD" w:rsidSect="003F3D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6846" w14:textId="77777777" w:rsidR="008E422E" w:rsidRDefault="008E422E">
      <w:r>
        <w:separator/>
      </w:r>
    </w:p>
  </w:endnote>
  <w:endnote w:type="continuationSeparator" w:id="0">
    <w:p w14:paraId="0EF3D256" w14:textId="77777777" w:rsidR="008E422E" w:rsidRDefault="008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4663" w14:textId="77777777" w:rsidR="008E422E" w:rsidRDefault="008E422E">
      <w:r>
        <w:separator/>
      </w:r>
    </w:p>
  </w:footnote>
  <w:footnote w:type="continuationSeparator" w:id="0">
    <w:p w14:paraId="06EB333F" w14:textId="77777777" w:rsidR="008E422E" w:rsidRDefault="008E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6907" w14:textId="2EA440AC" w:rsidR="000E140B" w:rsidRDefault="003A5088" w:rsidP="001A02A1">
    <w:pPr>
      <w:pStyle w:val="Nagwek"/>
      <w:ind w:left="-1134"/>
    </w:pPr>
    <w:r>
      <w:rPr>
        <w:noProof/>
      </w:rPr>
      <w:drawing>
        <wp:inline distT="0" distB="0" distL="0" distR="0" wp14:anchorId="21CEAF25" wp14:editId="70880E94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 w15:restartNumberingAfterBreak="0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 w15:restartNumberingAfterBreak="0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 w15:restartNumberingAfterBreak="0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6" w15:restartNumberingAfterBreak="0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9" w15:restartNumberingAfterBreak="0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663513370">
    <w:abstractNumId w:val="44"/>
  </w:num>
  <w:num w:numId="2" w16cid:durableId="1404061212">
    <w:abstractNumId w:val="25"/>
  </w:num>
  <w:num w:numId="3" w16cid:durableId="928929720">
    <w:abstractNumId w:val="6"/>
  </w:num>
  <w:num w:numId="4" w16cid:durableId="1399934319">
    <w:abstractNumId w:val="4"/>
  </w:num>
  <w:num w:numId="5" w16cid:durableId="164592030">
    <w:abstractNumId w:val="17"/>
  </w:num>
  <w:num w:numId="6" w16cid:durableId="1680540758">
    <w:abstractNumId w:val="3"/>
  </w:num>
  <w:num w:numId="7" w16cid:durableId="2027360140">
    <w:abstractNumId w:val="2"/>
  </w:num>
  <w:num w:numId="8" w16cid:durableId="819031914">
    <w:abstractNumId w:val="36"/>
  </w:num>
  <w:num w:numId="9" w16cid:durableId="683944165">
    <w:abstractNumId w:val="41"/>
  </w:num>
  <w:num w:numId="10" w16cid:durableId="1238132582">
    <w:abstractNumId w:val="0"/>
  </w:num>
  <w:num w:numId="11" w16cid:durableId="249853929">
    <w:abstractNumId w:val="19"/>
  </w:num>
  <w:num w:numId="12" w16cid:durableId="19667113">
    <w:abstractNumId w:val="37"/>
  </w:num>
  <w:num w:numId="13" w16cid:durableId="410129132">
    <w:abstractNumId w:val="1"/>
  </w:num>
  <w:num w:numId="14" w16cid:durableId="695691288">
    <w:abstractNumId w:val="16"/>
  </w:num>
  <w:num w:numId="15" w16cid:durableId="1268923112">
    <w:abstractNumId w:val="31"/>
  </w:num>
  <w:num w:numId="16" w16cid:durableId="705105308">
    <w:abstractNumId w:val="14"/>
  </w:num>
  <w:num w:numId="17" w16cid:durableId="191654911">
    <w:abstractNumId w:val="27"/>
  </w:num>
  <w:num w:numId="18" w16cid:durableId="2055041873">
    <w:abstractNumId w:val="22"/>
  </w:num>
  <w:num w:numId="19" w16cid:durableId="21115838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050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409912">
    <w:abstractNumId w:val="8"/>
  </w:num>
  <w:num w:numId="22" w16cid:durableId="5862370">
    <w:abstractNumId w:val="38"/>
  </w:num>
  <w:num w:numId="23" w16cid:durableId="630748683">
    <w:abstractNumId w:val="40"/>
  </w:num>
  <w:num w:numId="24" w16cid:durableId="2051205">
    <w:abstractNumId w:val="9"/>
  </w:num>
  <w:num w:numId="25" w16cid:durableId="123277360">
    <w:abstractNumId w:val="13"/>
  </w:num>
  <w:num w:numId="26" w16cid:durableId="480772242">
    <w:abstractNumId w:val="24"/>
  </w:num>
  <w:num w:numId="27" w16cid:durableId="2028944004">
    <w:abstractNumId w:val="42"/>
  </w:num>
  <w:num w:numId="28" w16cid:durableId="937712236">
    <w:abstractNumId w:val="33"/>
  </w:num>
  <w:num w:numId="29" w16cid:durableId="1734963380">
    <w:abstractNumId w:val="23"/>
  </w:num>
  <w:num w:numId="30" w16cid:durableId="1112550288">
    <w:abstractNumId w:val="45"/>
  </w:num>
  <w:num w:numId="31" w16cid:durableId="335153747">
    <w:abstractNumId w:val="5"/>
  </w:num>
  <w:num w:numId="32" w16cid:durableId="1471050436">
    <w:abstractNumId w:val="21"/>
  </w:num>
  <w:num w:numId="33" w16cid:durableId="156918395">
    <w:abstractNumId w:val="35"/>
  </w:num>
  <w:num w:numId="34" w16cid:durableId="54552885">
    <w:abstractNumId w:val="26"/>
  </w:num>
  <w:num w:numId="35" w16cid:durableId="403340453">
    <w:abstractNumId w:val="43"/>
  </w:num>
  <w:num w:numId="36" w16cid:durableId="1287925491">
    <w:abstractNumId w:val="32"/>
  </w:num>
  <w:num w:numId="37" w16cid:durableId="1845045870">
    <w:abstractNumId w:val="11"/>
  </w:num>
  <w:num w:numId="38" w16cid:durableId="417214464">
    <w:abstractNumId w:val="34"/>
  </w:num>
  <w:num w:numId="39" w16cid:durableId="452095702">
    <w:abstractNumId w:val="49"/>
  </w:num>
  <w:num w:numId="40" w16cid:durableId="303045528">
    <w:abstractNumId w:val="10"/>
  </w:num>
  <w:num w:numId="41" w16cid:durableId="196505018">
    <w:abstractNumId w:val="15"/>
  </w:num>
  <w:num w:numId="42" w16cid:durableId="78141523">
    <w:abstractNumId w:val="30"/>
  </w:num>
  <w:num w:numId="43" w16cid:durableId="286859682">
    <w:abstractNumId w:val="12"/>
  </w:num>
  <w:num w:numId="44" w16cid:durableId="271061228">
    <w:abstractNumId w:val="47"/>
  </w:num>
  <w:num w:numId="45" w16cid:durableId="2062244492">
    <w:abstractNumId w:val="48"/>
  </w:num>
  <w:num w:numId="46" w16cid:durableId="646710370">
    <w:abstractNumId w:val="18"/>
  </w:num>
  <w:num w:numId="47" w16cid:durableId="207762593">
    <w:abstractNumId w:val="28"/>
  </w:num>
  <w:num w:numId="48" w16cid:durableId="645359706">
    <w:abstractNumId w:val="46"/>
  </w:num>
  <w:num w:numId="49" w16cid:durableId="1471287229">
    <w:abstractNumId w:val="20"/>
  </w:num>
  <w:num w:numId="50" w16cid:durableId="157426427">
    <w:abstractNumId w:val="29"/>
  </w:num>
  <w:num w:numId="51" w16cid:durableId="793598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A1"/>
    <w:rsid w:val="00002D37"/>
    <w:rsid w:val="000041A8"/>
    <w:rsid w:val="00021404"/>
    <w:rsid w:val="00061F20"/>
    <w:rsid w:val="00080D83"/>
    <w:rsid w:val="00080DC2"/>
    <w:rsid w:val="00093A49"/>
    <w:rsid w:val="000A6BBA"/>
    <w:rsid w:val="000C3A77"/>
    <w:rsid w:val="000D283E"/>
    <w:rsid w:val="000E140B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A02A1"/>
    <w:rsid w:val="001B210F"/>
    <w:rsid w:val="001E4B8F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A5088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C7FBD"/>
    <w:rsid w:val="004E3392"/>
    <w:rsid w:val="004E534E"/>
    <w:rsid w:val="004F5403"/>
    <w:rsid w:val="00514E60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82543"/>
    <w:rsid w:val="006936D6"/>
    <w:rsid w:val="0069621B"/>
    <w:rsid w:val="006A7D98"/>
    <w:rsid w:val="006B4267"/>
    <w:rsid w:val="006D0595"/>
    <w:rsid w:val="006F209E"/>
    <w:rsid w:val="0072201D"/>
    <w:rsid w:val="00727F94"/>
    <w:rsid w:val="007337EB"/>
    <w:rsid w:val="007456A1"/>
    <w:rsid w:val="00745D18"/>
    <w:rsid w:val="00766D5D"/>
    <w:rsid w:val="007671D6"/>
    <w:rsid w:val="0077523D"/>
    <w:rsid w:val="00776530"/>
    <w:rsid w:val="00786E26"/>
    <w:rsid w:val="00791E8E"/>
    <w:rsid w:val="007A0109"/>
    <w:rsid w:val="007B2500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94DDD"/>
    <w:rsid w:val="008A28E6"/>
    <w:rsid w:val="008A7E18"/>
    <w:rsid w:val="008B29BC"/>
    <w:rsid w:val="008E422E"/>
    <w:rsid w:val="008F060B"/>
    <w:rsid w:val="008F7FB9"/>
    <w:rsid w:val="00985C62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32B0"/>
    <w:rsid w:val="00AE6C8F"/>
    <w:rsid w:val="00B01F08"/>
    <w:rsid w:val="00B15DD0"/>
    <w:rsid w:val="00B16E8F"/>
    <w:rsid w:val="00B24367"/>
    <w:rsid w:val="00B30401"/>
    <w:rsid w:val="00B60B68"/>
    <w:rsid w:val="00B60CDD"/>
    <w:rsid w:val="00B6637D"/>
    <w:rsid w:val="00B80169"/>
    <w:rsid w:val="00B87370"/>
    <w:rsid w:val="00BA57F2"/>
    <w:rsid w:val="00BB76D0"/>
    <w:rsid w:val="00BC363C"/>
    <w:rsid w:val="00BD7830"/>
    <w:rsid w:val="00C05250"/>
    <w:rsid w:val="00C439D7"/>
    <w:rsid w:val="00C62C24"/>
    <w:rsid w:val="00C635B6"/>
    <w:rsid w:val="00CA5CBD"/>
    <w:rsid w:val="00CC5D49"/>
    <w:rsid w:val="00CC6E64"/>
    <w:rsid w:val="00CE005B"/>
    <w:rsid w:val="00CE1C27"/>
    <w:rsid w:val="00CF06FB"/>
    <w:rsid w:val="00CF380F"/>
    <w:rsid w:val="00D0361A"/>
    <w:rsid w:val="00D0548E"/>
    <w:rsid w:val="00D30ADD"/>
    <w:rsid w:val="00D37894"/>
    <w:rsid w:val="00D43A0D"/>
    <w:rsid w:val="00D46867"/>
    <w:rsid w:val="00D526F3"/>
    <w:rsid w:val="00D65B29"/>
    <w:rsid w:val="00D7395F"/>
    <w:rsid w:val="00D87517"/>
    <w:rsid w:val="00DA2034"/>
    <w:rsid w:val="00DA6F23"/>
    <w:rsid w:val="00DC733E"/>
    <w:rsid w:val="00DE1C74"/>
    <w:rsid w:val="00DE4BDB"/>
    <w:rsid w:val="00DF57BE"/>
    <w:rsid w:val="00E01470"/>
    <w:rsid w:val="00E06500"/>
    <w:rsid w:val="00E17536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B68FD"/>
    <w:rsid w:val="00ED2060"/>
    <w:rsid w:val="00ED58E0"/>
    <w:rsid w:val="00EE56C5"/>
    <w:rsid w:val="00EF000D"/>
    <w:rsid w:val="00EF2890"/>
    <w:rsid w:val="00F027A8"/>
    <w:rsid w:val="00F37667"/>
    <w:rsid w:val="00F545A3"/>
    <w:rsid w:val="00F61918"/>
    <w:rsid w:val="00F7327F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  <w15:docId w15:val="{9C17F7DD-8F5B-4107-B831-3FF8F3F5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  <w:style w:type="paragraph" w:styleId="Poprawka">
    <w:name w:val="Revision"/>
    <w:hidden/>
    <w:uiPriority w:val="99"/>
    <w:semiHidden/>
    <w:rsid w:val="00B15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9BA8-464F-4917-A9A0-49E6F5A7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Daria Ostaficzuk</cp:lastModifiedBy>
  <cp:revision>3</cp:revision>
  <cp:lastPrinted>2017-12-12T12:43:00Z</cp:lastPrinted>
  <dcterms:created xsi:type="dcterms:W3CDTF">2022-12-12T10:34:00Z</dcterms:created>
  <dcterms:modified xsi:type="dcterms:W3CDTF">2022-12-12T11:17:00Z</dcterms:modified>
</cp:coreProperties>
</file>