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B2E0" w14:textId="69F55359" w:rsidR="00281B0F" w:rsidRPr="00281B0F" w:rsidRDefault="0013379B" w:rsidP="000F1DFA">
      <w:pPr>
        <w:pStyle w:val="Bezodstpw"/>
        <w:spacing w:line="276" w:lineRule="auto"/>
        <w:ind w:left="4956"/>
        <w:jc w:val="both"/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Załącznik nr </w:t>
      </w:r>
      <w:r w:rsidR="00E27A23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>3</w:t>
      </w:r>
      <w:r w:rsidR="00281B0F" w:rsidRPr="00281B0F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 do Zapytania ofertowego</w:t>
      </w:r>
    </w:p>
    <w:p w14:paraId="4F9011D7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095678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C398A" w14:textId="77777777" w:rsidR="000041A8" w:rsidRDefault="000041A8" w:rsidP="001741CC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424956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B04478D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E39C7DD" w14:textId="4C418D72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Oświadczenie wykonawcy</w:t>
      </w:r>
    </w:p>
    <w:p w14:paraId="79B52261" w14:textId="77777777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SKŁADANE NA PODSTAWIE PRZEPISÓW USTAWY O SZCZEGÓLNYCH ROZWIĄZANIACH W ZAKRESIE PRZECIWDZIAŁANIA I WSPIERANIU AGRESJI NA UKRAINĘ ORAZ SŁUŻĄCYCH OBRONIE BEZPIECZEŃSTWA NARODOWEGO</w:t>
      </w:r>
    </w:p>
    <w:p w14:paraId="34F4CC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Wykonawca:</w:t>
      </w:r>
    </w:p>
    <w:p w14:paraId="2E621EDB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0546827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7D08C17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53F2B3B8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1741CC">
        <w:rPr>
          <w:rFonts w:asciiTheme="minorHAnsi" w:hAnsiTheme="minorHAnsi" w:cstheme="minorHAnsi"/>
        </w:rPr>
        <w:t>CEiDG</w:t>
      </w:r>
      <w:proofErr w:type="spellEnd"/>
      <w:r w:rsidRPr="001741CC">
        <w:rPr>
          <w:rFonts w:asciiTheme="minorHAnsi" w:hAnsiTheme="minorHAnsi" w:cstheme="minorHAnsi"/>
        </w:rPr>
        <w:t>)</w:t>
      </w:r>
    </w:p>
    <w:p w14:paraId="20E56A6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1C2F6249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reprezentowany przez:</w:t>
      </w:r>
    </w:p>
    <w:p w14:paraId="60DA49D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14F5CE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4CAAD7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(imię, nazwisko, stanowisko/podstawa do reprezentacji)</w:t>
      </w:r>
    </w:p>
    <w:p w14:paraId="5126299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7397BDD9" w14:textId="0B5AC606" w:rsid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 xml:space="preserve">Na potrzeby postępowania o udzielenie zamówienia na </w:t>
      </w:r>
      <w:r w:rsidRPr="001741CC">
        <w:rPr>
          <w:rFonts w:asciiTheme="minorHAnsi" w:hAnsiTheme="minorHAnsi" w:cstheme="minorHAnsi"/>
          <w:b/>
          <w:bCs/>
        </w:rPr>
        <w:t xml:space="preserve">dostawę </w:t>
      </w:r>
      <w:r w:rsidR="00A325CE">
        <w:rPr>
          <w:rFonts w:asciiTheme="minorHAnsi" w:hAnsiTheme="minorHAnsi" w:cstheme="minorHAnsi"/>
          <w:b/>
          <w:bCs/>
        </w:rPr>
        <w:t>sprzętów komputerowych i multimedialnych</w:t>
      </w:r>
      <w:r w:rsidRPr="001741CC">
        <w:rPr>
          <w:rFonts w:asciiTheme="minorHAnsi" w:hAnsiTheme="minorHAnsi" w:cstheme="minorHAnsi"/>
          <w:b/>
          <w:bCs/>
        </w:rPr>
        <w:t xml:space="preserve"> dla Pomorskiego Zespołu Parków Krajobrazowych w Słupsku</w:t>
      </w:r>
      <w:r w:rsidRPr="001741CC">
        <w:rPr>
          <w:rFonts w:asciiTheme="minorHAnsi" w:hAnsiTheme="minorHAnsi" w:cstheme="minorHAnsi"/>
        </w:rPr>
        <w:t>, oświadczam</w:t>
      </w:r>
      <w:r>
        <w:rPr>
          <w:rFonts w:asciiTheme="minorHAnsi" w:hAnsiTheme="minorHAnsi" w:cstheme="minorHAnsi"/>
        </w:rPr>
        <w:t xml:space="preserve">, </w:t>
      </w:r>
      <w:r w:rsidRPr="001741CC">
        <w:rPr>
          <w:rFonts w:asciiTheme="minorHAnsi" w:hAnsiTheme="minorHAnsi" w:cstheme="minorHAnsi"/>
        </w:rPr>
        <w:t xml:space="preserve">że na dzień składania ofert </w:t>
      </w:r>
      <w:r w:rsidRPr="00206C49">
        <w:rPr>
          <w:rFonts w:asciiTheme="minorHAnsi" w:hAnsiTheme="minorHAnsi" w:cstheme="minorHAnsi"/>
          <w:b/>
          <w:bCs/>
        </w:rPr>
        <w:t>nie podlegam wykluczeniu</w:t>
      </w:r>
      <w:r w:rsidRPr="001741CC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54E49B9" w14:textId="476EFBDF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7C186A9" w14:textId="2657C369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FF04799" w14:textId="0FF771C1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2D3C34B" w14:textId="30F7E758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F7533AC" w14:textId="77777777" w:rsidR="00206C49" w:rsidRPr="00281B0F" w:rsidRDefault="00206C49" w:rsidP="00206C49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.................................., dnia ......................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………………………………………………………………….</w:t>
      </w:r>
    </w:p>
    <w:p w14:paraId="0E4C17E4" w14:textId="77777777" w:rsidR="00206C49" w:rsidRPr="00281B0F" w:rsidRDefault="00206C49" w:rsidP="00206C49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0809B90" w14:textId="7A919E5C" w:rsidR="00335A79" w:rsidRPr="00281B0F" w:rsidRDefault="00335A79" w:rsidP="00206C49">
      <w:pPr>
        <w:jc w:val="both"/>
        <w:rPr>
          <w:rFonts w:asciiTheme="minorHAnsi" w:hAnsiTheme="minorHAnsi" w:cstheme="minorHAnsi"/>
        </w:rPr>
      </w:pPr>
    </w:p>
    <w:sectPr w:rsidR="00335A79" w:rsidRPr="00281B0F" w:rsidSect="003F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BEAC" w14:textId="77777777" w:rsidR="00BE049A" w:rsidRDefault="00BE049A">
      <w:r>
        <w:separator/>
      </w:r>
    </w:p>
  </w:endnote>
  <w:endnote w:type="continuationSeparator" w:id="0">
    <w:p w14:paraId="64C6A169" w14:textId="77777777" w:rsidR="00BE049A" w:rsidRDefault="00B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894F" w14:textId="77777777" w:rsidR="001741CC" w:rsidRDefault="00174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08EE" w14:textId="77777777" w:rsidR="00BE049A" w:rsidRDefault="00BE049A">
      <w:r>
        <w:separator/>
      </w:r>
    </w:p>
  </w:footnote>
  <w:footnote w:type="continuationSeparator" w:id="0">
    <w:p w14:paraId="0EA81933" w14:textId="77777777" w:rsidR="00BE049A" w:rsidRDefault="00BE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4675" w14:textId="77777777" w:rsidR="001741CC" w:rsidRDefault="00174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16F85BE1" w:rsidR="000E140B" w:rsidRDefault="00693E0A" w:rsidP="001A02A1">
    <w:pPr>
      <w:pStyle w:val="Nagwek"/>
      <w:ind w:left="-1134"/>
    </w:pPr>
    <w:r>
      <w:rPr>
        <w:noProof/>
      </w:rPr>
      <w:drawing>
        <wp:inline distT="0" distB="0" distL="0" distR="0" wp14:anchorId="375907E9" wp14:editId="4AD63692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5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8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0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39"/>
  </w:num>
  <w:num w:numId="24">
    <w:abstractNumId w:val="9"/>
  </w:num>
  <w:num w:numId="25">
    <w:abstractNumId w:val="13"/>
  </w:num>
  <w:num w:numId="26">
    <w:abstractNumId w:val="24"/>
  </w:num>
  <w:num w:numId="27">
    <w:abstractNumId w:val="41"/>
  </w:num>
  <w:num w:numId="28">
    <w:abstractNumId w:val="33"/>
  </w:num>
  <w:num w:numId="29">
    <w:abstractNumId w:val="23"/>
  </w:num>
  <w:num w:numId="30">
    <w:abstractNumId w:val="44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2"/>
  </w:num>
  <w:num w:numId="36">
    <w:abstractNumId w:val="32"/>
  </w:num>
  <w:num w:numId="37">
    <w:abstractNumId w:val="11"/>
  </w:num>
  <w:num w:numId="38">
    <w:abstractNumId w:val="34"/>
  </w:num>
  <w:num w:numId="39">
    <w:abstractNumId w:val="48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6"/>
  </w:num>
  <w:num w:numId="45">
    <w:abstractNumId w:val="47"/>
  </w:num>
  <w:num w:numId="46">
    <w:abstractNumId w:val="18"/>
  </w:num>
  <w:num w:numId="47">
    <w:abstractNumId w:val="28"/>
  </w:num>
  <w:num w:numId="48">
    <w:abstractNumId w:val="45"/>
  </w:num>
  <w:num w:numId="49">
    <w:abstractNumId w:val="20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61F20"/>
    <w:rsid w:val="00080D83"/>
    <w:rsid w:val="00080DC2"/>
    <w:rsid w:val="00093A49"/>
    <w:rsid w:val="000A6BBA"/>
    <w:rsid w:val="000D283E"/>
    <w:rsid w:val="000E140B"/>
    <w:rsid w:val="000F1DFA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741CC"/>
    <w:rsid w:val="001A02A1"/>
    <w:rsid w:val="001B210F"/>
    <w:rsid w:val="00206C49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80B92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F5403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936D6"/>
    <w:rsid w:val="00693E0A"/>
    <w:rsid w:val="0069621B"/>
    <w:rsid w:val="006A7D98"/>
    <w:rsid w:val="006B4267"/>
    <w:rsid w:val="006B5C51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B477F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A28E6"/>
    <w:rsid w:val="008A7E18"/>
    <w:rsid w:val="008B29BC"/>
    <w:rsid w:val="008F060B"/>
    <w:rsid w:val="008F2E0B"/>
    <w:rsid w:val="008F7FB9"/>
    <w:rsid w:val="009404B4"/>
    <w:rsid w:val="009A6289"/>
    <w:rsid w:val="009C65CC"/>
    <w:rsid w:val="009D71C1"/>
    <w:rsid w:val="009F2CF0"/>
    <w:rsid w:val="00A0160D"/>
    <w:rsid w:val="00A04690"/>
    <w:rsid w:val="00A325CE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CDD"/>
    <w:rsid w:val="00B6637D"/>
    <w:rsid w:val="00B80169"/>
    <w:rsid w:val="00BA57F2"/>
    <w:rsid w:val="00BB76D0"/>
    <w:rsid w:val="00BC363C"/>
    <w:rsid w:val="00BD7830"/>
    <w:rsid w:val="00BE049A"/>
    <w:rsid w:val="00C05250"/>
    <w:rsid w:val="00C439D7"/>
    <w:rsid w:val="00C62C24"/>
    <w:rsid w:val="00C635B6"/>
    <w:rsid w:val="00CA5CBD"/>
    <w:rsid w:val="00CC5D49"/>
    <w:rsid w:val="00CE005B"/>
    <w:rsid w:val="00CE1C27"/>
    <w:rsid w:val="00CF06FB"/>
    <w:rsid w:val="00D0361A"/>
    <w:rsid w:val="00D0548E"/>
    <w:rsid w:val="00D30ADD"/>
    <w:rsid w:val="00D37894"/>
    <w:rsid w:val="00D43A0D"/>
    <w:rsid w:val="00D46867"/>
    <w:rsid w:val="00D526F3"/>
    <w:rsid w:val="00D65B29"/>
    <w:rsid w:val="00D87517"/>
    <w:rsid w:val="00DA2034"/>
    <w:rsid w:val="00DA6F23"/>
    <w:rsid w:val="00DC733E"/>
    <w:rsid w:val="00DE4BDB"/>
    <w:rsid w:val="00DF57BE"/>
    <w:rsid w:val="00E01470"/>
    <w:rsid w:val="00E06500"/>
    <w:rsid w:val="00E17536"/>
    <w:rsid w:val="00E27A23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D2060"/>
    <w:rsid w:val="00EF000D"/>
    <w:rsid w:val="00EF2890"/>
    <w:rsid w:val="00F1219D"/>
    <w:rsid w:val="00F37667"/>
    <w:rsid w:val="00F545A3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0720-6DD8-46E3-8AFE-ACCF0019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1</Pages>
  <Words>117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2</cp:revision>
  <cp:lastPrinted>2022-12-07T11:43:00Z</cp:lastPrinted>
  <dcterms:created xsi:type="dcterms:W3CDTF">2022-12-12T10:35:00Z</dcterms:created>
  <dcterms:modified xsi:type="dcterms:W3CDTF">2022-12-12T10:35:00Z</dcterms:modified>
</cp:coreProperties>
</file>