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B2E0" w14:textId="69F55359" w:rsidR="00281B0F" w:rsidRPr="00281B0F" w:rsidRDefault="0013379B" w:rsidP="000F1DFA">
      <w:pPr>
        <w:pStyle w:val="Bezodstpw"/>
        <w:spacing w:line="276" w:lineRule="auto"/>
        <w:ind w:left="4956"/>
        <w:jc w:val="both"/>
        <w:rPr>
          <w:rFonts w:asciiTheme="minorHAnsi" w:hAnsiTheme="minorHAnsi" w:cstheme="minorHAnsi"/>
          <w:b/>
          <w:i/>
          <w:noProof/>
          <w:color w:val="000000" w:themeColor="text1"/>
          <w:lang w:eastAsia="pl-PL"/>
        </w:rPr>
      </w:pPr>
      <w:r>
        <w:rPr>
          <w:rFonts w:asciiTheme="minorHAnsi" w:hAnsiTheme="minorHAnsi" w:cstheme="minorHAnsi"/>
          <w:b/>
          <w:i/>
          <w:noProof/>
          <w:color w:val="000000" w:themeColor="text1"/>
          <w:lang w:eastAsia="pl-PL"/>
        </w:rPr>
        <w:t xml:space="preserve">Załącznik nr </w:t>
      </w:r>
      <w:r w:rsidR="00E27A23">
        <w:rPr>
          <w:rFonts w:asciiTheme="minorHAnsi" w:hAnsiTheme="minorHAnsi" w:cstheme="minorHAnsi"/>
          <w:b/>
          <w:i/>
          <w:noProof/>
          <w:color w:val="000000" w:themeColor="text1"/>
          <w:lang w:eastAsia="pl-PL"/>
        </w:rPr>
        <w:t>3</w:t>
      </w:r>
      <w:r w:rsidR="00281B0F" w:rsidRPr="00281B0F">
        <w:rPr>
          <w:rFonts w:asciiTheme="minorHAnsi" w:hAnsiTheme="minorHAnsi" w:cstheme="minorHAnsi"/>
          <w:b/>
          <w:i/>
          <w:noProof/>
          <w:color w:val="000000" w:themeColor="text1"/>
          <w:lang w:eastAsia="pl-PL"/>
        </w:rPr>
        <w:t xml:space="preserve"> do Zapytania ofertowego</w:t>
      </w:r>
    </w:p>
    <w:p w14:paraId="4F9011D7" w14:textId="77777777" w:rsidR="00281B0F" w:rsidRPr="00281B0F" w:rsidRDefault="00281B0F" w:rsidP="00CE1C27">
      <w:p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095678" w14:textId="77777777" w:rsidR="00281B0F" w:rsidRPr="00281B0F" w:rsidRDefault="00281B0F" w:rsidP="00CE1C27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FC398A" w14:textId="77777777" w:rsidR="000041A8" w:rsidRDefault="000041A8" w:rsidP="001741CC">
      <w:pPr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424956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</w:p>
    <w:p w14:paraId="3B04478D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</w:p>
    <w:p w14:paraId="2E39C7DD" w14:textId="4C418D72" w:rsidR="001741CC" w:rsidRPr="001741CC" w:rsidRDefault="001741CC" w:rsidP="001741CC">
      <w:pPr>
        <w:jc w:val="center"/>
        <w:rPr>
          <w:rFonts w:asciiTheme="minorHAnsi" w:hAnsiTheme="minorHAnsi" w:cstheme="minorHAnsi"/>
          <w:b/>
          <w:bCs/>
        </w:rPr>
      </w:pPr>
      <w:r w:rsidRPr="001741CC">
        <w:rPr>
          <w:rFonts w:asciiTheme="minorHAnsi" w:hAnsiTheme="minorHAnsi" w:cstheme="minorHAnsi"/>
          <w:b/>
          <w:bCs/>
        </w:rPr>
        <w:t>Oświadczenie wykonawcy</w:t>
      </w:r>
    </w:p>
    <w:p w14:paraId="79B52261" w14:textId="77777777" w:rsidR="001741CC" w:rsidRPr="001741CC" w:rsidRDefault="001741CC" w:rsidP="001741CC">
      <w:pPr>
        <w:jc w:val="center"/>
        <w:rPr>
          <w:rFonts w:asciiTheme="minorHAnsi" w:hAnsiTheme="minorHAnsi" w:cstheme="minorHAnsi"/>
          <w:b/>
          <w:bCs/>
        </w:rPr>
      </w:pPr>
      <w:r w:rsidRPr="001741CC">
        <w:rPr>
          <w:rFonts w:asciiTheme="minorHAnsi" w:hAnsiTheme="minorHAnsi" w:cstheme="minorHAnsi"/>
          <w:b/>
          <w:bCs/>
        </w:rPr>
        <w:t>SKŁADANE NA PODSTAWIE PRZEPISÓW USTAWY O SZCZEGÓLNYCH ROZWIĄZANIACH W ZAKRESIE PRZECIWDZIAŁANIA I WSPIERANIU AGRESJI NA UKRAINĘ ORAZ SŁUŻĄCYCH OBRONIE BEZPIECZEŃSTWA NARODOWEGO</w:t>
      </w:r>
    </w:p>
    <w:p w14:paraId="34F4CCD0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Wykonawca:</w:t>
      </w:r>
    </w:p>
    <w:p w14:paraId="2E621EDB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………………………………………………………………………………………………………………...……</w:t>
      </w:r>
    </w:p>
    <w:p w14:paraId="0546827E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………………………………………………………………………………………………………………...……</w:t>
      </w:r>
    </w:p>
    <w:p w14:paraId="7D08C175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………………………………………………………………………………………………………………...……</w:t>
      </w:r>
    </w:p>
    <w:p w14:paraId="53F2B3B8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(pełna nazwa/firma, adres, w zależności od podmiotu: NIP/PESEL, KRS/</w:t>
      </w:r>
      <w:proofErr w:type="spellStart"/>
      <w:r w:rsidRPr="001741CC">
        <w:rPr>
          <w:rFonts w:asciiTheme="minorHAnsi" w:hAnsiTheme="minorHAnsi" w:cstheme="minorHAnsi"/>
        </w:rPr>
        <w:t>CEiDG</w:t>
      </w:r>
      <w:proofErr w:type="spellEnd"/>
      <w:r w:rsidRPr="001741CC">
        <w:rPr>
          <w:rFonts w:asciiTheme="minorHAnsi" w:hAnsiTheme="minorHAnsi" w:cstheme="minorHAnsi"/>
        </w:rPr>
        <w:t>)</w:t>
      </w:r>
    </w:p>
    <w:p w14:paraId="20E56A65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</w:p>
    <w:p w14:paraId="1C2F6249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reprezentowany przez:</w:t>
      </w:r>
    </w:p>
    <w:p w14:paraId="60DA49D5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</w:p>
    <w:p w14:paraId="314F5CE0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………………………………………………………………………………………………………………...……</w:t>
      </w:r>
    </w:p>
    <w:p w14:paraId="4CAAD7D0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(imię, nazwisko, stanowisko/podstawa do reprezentacji)</w:t>
      </w:r>
    </w:p>
    <w:p w14:paraId="5126299E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</w:p>
    <w:p w14:paraId="7397BDD9" w14:textId="5B9DC884" w:rsid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 xml:space="preserve">Na potrzeby postępowania o udzielenie zamówienia na </w:t>
      </w:r>
      <w:r w:rsidRPr="001741CC">
        <w:rPr>
          <w:rFonts w:asciiTheme="minorHAnsi" w:hAnsiTheme="minorHAnsi" w:cstheme="minorHAnsi"/>
          <w:b/>
          <w:bCs/>
        </w:rPr>
        <w:t xml:space="preserve">dostawę </w:t>
      </w:r>
      <w:r w:rsidR="0094372C" w:rsidRPr="0094372C">
        <w:rPr>
          <w:rFonts w:asciiTheme="minorHAnsi" w:hAnsiTheme="minorHAnsi" w:cstheme="minorHAnsi"/>
          <w:b/>
          <w:bCs/>
        </w:rPr>
        <w:t>rolet zewnętrznych i wewnętrznych wraz z montażem na potrzeby Pomorskiego Zespołu Parków Krajobrazowych w Słupsku</w:t>
      </w:r>
      <w:bookmarkStart w:id="0" w:name="_GoBack"/>
      <w:bookmarkEnd w:id="0"/>
      <w:r w:rsidRPr="001741CC">
        <w:rPr>
          <w:rFonts w:asciiTheme="minorHAnsi" w:hAnsiTheme="minorHAnsi" w:cstheme="minorHAnsi"/>
        </w:rPr>
        <w:t xml:space="preserve"> oświadczam</w:t>
      </w:r>
      <w:r>
        <w:rPr>
          <w:rFonts w:asciiTheme="minorHAnsi" w:hAnsiTheme="minorHAnsi" w:cstheme="minorHAnsi"/>
        </w:rPr>
        <w:t xml:space="preserve">, </w:t>
      </w:r>
      <w:r w:rsidRPr="001741CC">
        <w:rPr>
          <w:rFonts w:asciiTheme="minorHAnsi" w:hAnsiTheme="minorHAnsi" w:cstheme="minorHAnsi"/>
        </w:rPr>
        <w:t xml:space="preserve">że na dzień składania ofert </w:t>
      </w:r>
      <w:r w:rsidRPr="00206C49">
        <w:rPr>
          <w:rFonts w:asciiTheme="minorHAnsi" w:hAnsiTheme="minorHAnsi" w:cstheme="minorHAnsi"/>
          <w:b/>
          <w:bCs/>
        </w:rPr>
        <w:t>nie podlegam wykluczeniu</w:t>
      </w:r>
      <w:r w:rsidRPr="001741CC">
        <w:rPr>
          <w:rFonts w:asciiTheme="minorHAnsi" w:hAnsiTheme="minorHAnsi" w:cstheme="minorHAnsi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254E49B9" w14:textId="476EFBDF" w:rsidR="001741CC" w:rsidRDefault="001741CC" w:rsidP="001741CC">
      <w:pPr>
        <w:jc w:val="both"/>
        <w:rPr>
          <w:rFonts w:asciiTheme="minorHAnsi" w:hAnsiTheme="minorHAnsi" w:cstheme="minorHAnsi"/>
        </w:rPr>
      </w:pPr>
    </w:p>
    <w:p w14:paraId="07C186A9" w14:textId="2657C369" w:rsidR="001741CC" w:rsidRDefault="001741CC" w:rsidP="001741CC">
      <w:pPr>
        <w:jc w:val="both"/>
        <w:rPr>
          <w:rFonts w:asciiTheme="minorHAnsi" w:hAnsiTheme="minorHAnsi" w:cstheme="minorHAnsi"/>
        </w:rPr>
      </w:pPr>
    </w:p>
    <w:p w14:paraId="0FF04799" w14:textId="0FF771C1" w:rsidR="001741CC" w:rsidRDefault="001741CC" w:rsidP="001741CC">
      <w:pPr>
        <w:jc w:val="both"/>
        <w:rPr>
          <w:rFonts w:asciiTheme="minorHAnsi" w:hAnsiTheme="minorHAnsi" w:cstheme="minorHAnsi"/>
        </w:rPr>
      </w:pPr>
    </w:p>
    <w:p w14:paraId="22D3C34B" w14:textId="30F7E758" w:rsidR="001741CC" w:rsidRDefault="001741CC" w:rsidP="001741CC">
      <w:pPr>
        <w:jc w:val="both"/>
        <w:rPr>
          <w:rFonts w:asciiTheme="minorHAnsi" w:hAnsiTheme="minorHAnsi" w:cstheme="minorHAnsi"/>
        </w:rPr>
      </w:pPr>
    </w:p>
    <w:p w14:paraId="3F7533AC" w14:textId="77777777" w:rsidR="00206C49" w:rsidRPr="00281B0F" w:rsidRDefault="00206C49" w:rsidP="00206C49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.................................., dnia ......................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………………………………………………………………….</w:t>
      </w:r>
    </w:p>
    <w:p w14:paraId="0E4C17E4" w14:textId="77777777" w:rsidR="00206C49" w:rsidRPr="00281B0F" w:rsidRDefault="00206C49" w:rsidP="00206C49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(podpis osoby upoważnionej do reprezentacji)</w:t>
      </w:r>
    </w:p>
    <w:p w14:paraId="70809B90" w14:textId="7A919E5C" w:rsidR="00335A79" w:rsidRPr="00281B0F" w:rsidRDefault="00335A79" w:rsidP="00206C49">
      <w:pPr>
        <w:jc w:val="both"/>
        <w:rPr>
          <w:rFonts w:asciiTheme="minorHAnsi" w:hAnsiTheme="minorHAnsi" w:cstheme="minorHAnsi"/>
        </w:rPr>
      </w:pPr>
    </w:p>
    <w:sectPr w:rsidR="00335A79" w:rsidRPr="00281B0F" w:rsidSect="003F3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9" w:right="1418" w:bottom="1418" w:left="1418" w:header="142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9BEAC" w14:textId="77777777" w:rsidR="00BE049A" w:rsidRDefault="00BE049A">
      <w:r>
        <w:separator/>
      </w:r>
    </w:p>
  </w:endnote>
  <w:endnote w:type="continuationSeparator" w:id="0">
    <w:p w14:paraId="64C6A169" w14:textId="77777777" w:rsidR="00BE049A" w:rsidRDefault="00BE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5894F" w14:textId="77777777" w:rsidR="001741CC" w:rsidRDefault="001741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BD34" w14:textId="77777777" w:rsidR="000E140B" w:rsidRPr="00124D4A" w:rsidRDefault="000E140B" w:rsidP="00124D4A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48CC6026" wp14:editId="63915A7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A49283A" wp14:editId="43992976">
          <wp:simplePos x="0" y="0"/>
          <wp:positionH relativeFrom="column">
            <wp:posOffset>5643245</wp:posOffset>
          </wp:positionH>
          <wp:positionV relativeFrom="paragraph">
            <wp:posOffset>94615</wp:posOffset>
          </wp:positionV>
          <wp:extent cx="511810" cy="499745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4B660" w14:textId="77777777" w:rsidR="000E140B" w:rsidRPr="00B01F08" w:rsidRDefault="000E140B" w:rsidP="00B01F08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0" wp14:anchorId="21B5EF30" wp14:editId="5BA5B7FD">
          <wp:simplePos x="0" y="0"/>
          <wp:positionH relativeFrom="column">
            <wp:posOffset>5655945</wp:posOffset>
          </wp:positionH>
          <wp:positionV relativeFrom="paragraph">
            <wp:posOffset>193675</wp:posOffset>
          </wp:positionV>
          <wp:extent cx="514350" cy="499745"/>
          <wp:effectExtent l="0" t="0" r="0" b="0"/>
          <wp:wrapNone/>
          <wp:docPr id="6" name="Obraz 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7F903D8C" wp14:editId="5B961F7D">
          <wp:simplePos x="0" y="0"/>
          <wp:positionH relativeFrom="page">
            <wp:posOffset>314325</wp:posOffset>
          </wp:positionH>
          <wp:positionV relativeFrom="page">
            <wp:posOffset>10086975</wp:posOffset>
          </wp:positionV>
          <wp:extent cx="5743575" cy="200025"/>
          <wp:effectExtent l="0" t="0" r="9525" b="9525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C08EE" w14:textId="77777777" w:rsidR="00BE049A" w:rsidRDefault="00BE049A">
      <w:r>
        <w:separator/>
      </w:r>
    </w:p>
  </w:footnote>
  <w:footnote w:type="continuationSeparator" w:id="0">
    <w:p w14:paraId="0EA81933" w14:textId="77777777" w:rsidR="00BE049A" w:rsidRDefault="00BE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4675" w14:textId="77777777" w:rsidR="001741CC" w:rsidRDefault="001741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059F" w14:textId="77777777" w:rsidR="000E140B" w:rsidRDefault="000E140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D128EF8" wp14:editId="4C03CC95">
          <wp:simplePos x="0" y="0"/>
          <wp:positionH relativeFrom="column">
            <wp:posOffset>-728980</wp:posOffset>
          </wp:positionH>
          <wp:positionV relativeFrom="paragraph">
            <wp:posOffset>5080</wp:posOffset>
          </wp:positionV>
          <wp:extent cx="7212330" cy="68897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6907" w14:textId="16F85BE1" w:rsidR="000E140B" w:rsidRDefault="00693E0A" w:rsidP="001A02A1">
    <w:pPr>
      <w:pStyle w:val="Nagwek"/>
      <w:ind w:left="-1134"/>
    </w:pPr>
    <w:r>
      <w:rPr>
        <w:noProof/>
      </w:rPr>
      <w:drawing>
        <wp:inline distT="0" distB="0" distL="0" distR="0" wp14:anchorId="375907E9" wp14:editId="4AD63692">
          <wp:extent cx="726694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9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EEAE2066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1">
    <w:nsid w:val="0000001A"/>
    <w:multiLevelType w:val="multilevel"/>
    <w:tmpl w:val="4D1EFD8E"/>
    <w:name w:val="WW8Num2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lfaen" w:hAnsi="Sylfaen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23092"/>
    <w:multiLevelType w:val="hybridMultilevel"/>
    <w:tmpl w:val="A400423A"/>
    <w:lvl w:ilvl="0" w:tplc="CC58D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58CA"/>
    <w:multiLevelType w:val="hybridMultilevel"/>
    <w:tmpl w:val="AB789314"/>
    <w:lvl w:ilvl="0" w:tplc="DB18A45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82847228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069" w:hanging="360"/>
      </w:pPr>
      <w:rPr>
        <w:rFonts w:hint="default"/>
        <w:i w:val="0"/>
        <w:u w:val="no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6971BB"/>
    <w:multiLevelType w:val="hybridMultilevel"/>
    <w:tmpl w:val="0ED43438"/>
    <w:lvl w:ilvl="0" w:tplc="1994A90C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Times New Roman" w:hint="default"/>
        <w:b/>
        <w:color w:val="000000"/>
      </w:r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0B38DD"/>
    <w:multiLevelType w:val="hybridMultilevel"/>
    <w:tmpl w:val="D958946E"/>
    <w:lvl w:ilvl="0" w:tplc="DEE4863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5DA6C7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C9B48E64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45BB7"/>
    <w:multiLevelType w:val="hybridMultilevel"/>
    <w:tmpl w:val="8712437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1480B98"/>
    <w:multiLevelType w:val="hybridMultilevel"/>
    <w:tmpl w:val="5EA66B02"/>
    <w:lvl w:ilvl="0" w:tplc="4458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E1AABB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BF7EB8"/>
    <w:multiLevelType w:val="hybridMultilevel"/>
    <w:tmpl w:val="3842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870E6"/>
    <w:multiLevelType w:val="multilevel"/>
    <w:tmpl w:val="14102744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27C2799B"/>
    <w:multiLevelType w:val="hybridMultilevel"/>
    <w:tmpl w:val="AC70F3D6"/>
    <w:lvl w:ilvl="0" w:tplc="3B4AD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B1103"/>
    <w:multiLevelType w:val="hybridMultilevel"/>
    <w:tmpl w:val="FE20A0CE"/>
    <w:lvl w:ilvl="0" w:tplc="084CB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41E2B50"/>
    <w:multiLevelType w:val="hybridMultilevel"/>
    <w:tmpl w:val="1ABC1504"/>
    <w:lvl w:ilvl="0" w:tplc="B23C4B74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CE6F6E"/>
    <w:multiLevelType w:val="hybridMultilevel"/>
    <w:tmpl w:val="316EA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1E47DE"/>
    <w:multiLevelType w:val="hybridMultilevel"/>
    <w:tmpl w:val="A66AB2DE"/>
    <w:lvl w:ilvl="0" w:tplc="60F2859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FEA31EC">
      <w:start w:val="1"/>
      <w:numFmt w:val="lowerLetter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495A63A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6411E"/>
    <w:multiLevelType w:val="hybridMultilevel"/>
    <w:tmpl w:val="0CB0FFE6"/>
    <w:lvl w:ilvl="0" w:tplc="BEFEA996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D733383"/>
    <w:multiLevelType w:val="hybridMultilevel"/>
    <w:tmpl w:val="F9B2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05B1278"/>
    <w:multiLevelType w:val="hybridMultilevel"/>
    <w:tmpl w:val="832A516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46FA9"/>
    <w:multiLevelType w:val="multilevel"/>
    <w:tmpl w:val="15EC717E"/>
    <w:lvl w:ilvl="0">
      <w:start w:val="1"/>
      <w:numFmt w:val="decimal"/>
      <w:lvlText w:val="%1."/>
      <w:lvlJc w:val="left"/>
      <w:pPr>
        <w:ind w:left="360" w:hanging="360"/>
      </w:pPr>
      <w:rPr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29">
    <w:nsid w:val="40D43A5F"/>
    <w:multiLevelType w:val="hybridMultilevel"/>
    <w:tmpl w:val="04EE7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4F17AA"/>
    <w:multiLevelType w:val="hybridMultilevel"/>
    <w:tmpl w:val="6542102C"/>
    <w:lvl w:ilvl="0" w:tplc="175A2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51A38B2"/>
    <w:multiLevelType w:val="hybridMultilevel"/>
    <w:tmpl w:val="9EC6BDE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23F72"/>
    <w:multiLevelType w:val="hybridMultilevel"/>
    <w:tmpl w:val="B67887F4"/>
    <w:lvl w:ilvl="0" w:tplc="0415000F">
      <w:start w:val="1"/>
      <w:numFmt w:val="decimal"/>
      <w:lvlText w:val="%1."/>
      <w:lvlJc w:val="left"/>
      <w:pPr>
        <w:ind w:left="2504" w:hanging="38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34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36">
    <w:nsid w:val="4D672ACC"/>
    <w:multiLevelType w:val="hybridMultilevel"/>
    <w:tmpl w:val="A3769388"/>
    <w:lvl w:ilvl="0" w:tplc="1ABA9E48">
      <w:start w:val="10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288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AD72D2"/>
    <w:multiLevelType w:val="hybridMultilevel"/>
    <w:tmpl w:val="49D28D60"/>
    <w:lvl w:ilvl="0" w:tplc="37F885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5103C"/>
    <w:multiLevelType w:val="hybridMultilevel"/>
    <w:tmpl w:val="2AC083DC"/>
    <w:lvl w:ilvl="0" w:tplc="D63086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85F0BC8"/>
    <w:multiLevelType w:val="hybridMultilevel"/>
    <w:tmpl w:val="393C03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D5F5A5A"/>
    <w:multiLevelType w:val="hybridMultilevel"/>
    <w:tmpl w:val="5A40A66E"/>
    <w:lvl w:ilvl="0" w:tplc="4C4460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047080"/>
    <w:multiLevelType w:val="hybridMultilevel"/>
    <w:tmpl w:val="D068E154"/>
    <w:lvl w:ilvl="0" w:tplc="EAA2D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3806A14"/>
    <w:multiLevelType w:val="multilevel"/>
    <w:tmpl w:val="ECBC7A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5">
    <w:nsid w:val="67770DCA"/>
    <w:multiLevelType w:val="hybridMultilevel"/>
    <w:tmpl w:val="4A726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8">
    <w:nsid w:val="7F716DF3"/>
    <w:multiLevelType w:val="hybridMultilevel"/>
    <w:tmpl w:val="9EC0945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43"/>
  </w:num>
  <w:num w:numId="2">
    <w:abstractNumId w:val="25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2"/>
  </w:num>
  <w:num w:numId="8">
    <w:abstractNumId w:val="36"/>
  </w:num>
  <w:num w:numId="9">
    <w:abstractNumId w:val="40"/>
  </w:num>
  <w:num w:numId="10">
    <w:abstractNumId w:val="0"/>
  </w:num>
  <w:num w:numId="11">
    <w:abstractNumId w:val="19"/>
  </w:num>
  <w:num w:numId="12">
    <w:abstractNumId w:val="37"/>
  </w:num>
  <w:num w:numId="13">
    <w:abstractNumId w:val="1"/>
  </w:num>
  <w:num w:numId="14">
    <w:abstractNumId w:val="16"/>
  </w:num>
  <w:num w:numId="15">
    <w:abstractNumId w:val="31"/>
  </w:num>
  <w:num w:numId="16">
    <w:abstractNumId w:val="14"/>
  </w:num>
  <w:num w:numId="17">
    <w:abstractNumId w:val="27"/>
  </w:num>
  <w:num w:numId="18">
    <w:abstractNumId w:val="2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8"/>
  </w:num>
  <w:num w:numId="23">
    <w:abstractNumId w:val="39"/>
  </w:num>
  <w:num w:numId="24">
    <w:abstractNumId w:val="9"/>
  </w:num>
  <w:num w:numId="25">
    <w:abstractNumId w:val="13"/>
  </w:num>
  <w:num w:numId="26">
    <w:abstractNumId w:val="24"/>
  </w:num>
  <w:num w:numId="27">
    <w:abstractNumId w:val="41"/>
  </w:num>
  <w:num w:numId="28">
    <w:abstractNumId w:val="33"/>
  </w:num>
  <w:num w:numId="29">
    <w:abstractNumId w:val="23"/>
  </w:num>
  <w:num w:numId="30">
    <w:abstractNumId w:val="44"/>
  </w:num>
  <w:num w:numId="31">
    <w:abstractNumId w:val="5"/>
  </w:num>
  <w:num w:numId="32">
    <w:abstractNumId w:val="21"/>
  </w:num>
  <w:num w:numId="33">
    <w:abstractNumId w:val="35"/>
  </w:num>
  <w:num w:numId="34">
    <w:abstractNumId w:val="26"/>
  </w:num>
  <w:num w:numId="35">
    <w:abstractNumId w:val="42"/>
  </w:num>
  <w:num w:numId="36">
    <w:abstractNumId w:val="32"/>
  </w:num>
  <w:num w:numId="37">
    <w:abstractNumId w:val="11"/>
  </w:num>
  <w:num w:numId="38">
    <w:abstractNumId w:val="34"/>
  </w:num>
  <w:num w:numId="39">
    <w:abstractNumId w:val="48"/>
  </w:num>
  <w:num w:numId="40">
    <w:abstractNumId w:val="10"/>
  </w:num>
  <w:num w:numId="41">
    <w:abstractNumId w:val="15"/>
  </w:num>
  <w:num w:numId="42">
    <w:abstractNumId w:val="30"/>
  </w:num>
  <w:num w:numId="43">
    <w:abstractNumId w:val="12"/>
  </w:num>
  <w:num w:numId="44">
    <w:abstractNumId w:val="46"/>
  </w:num>
  <w:num w:numId="45">
    <w:abstractNumId w:val="47"/>
  </w:num>
  <w:num w:numId="46">
    <w:abstractNumId w:val="18"/>
  </w:num>
  <w:num w:numId="47">
    <w:abstractNumId w:val="28"/>
  </w:num>
  <w:num w:numId="48">
    <w:abstractNumId w:val="45"/>
  </w:num>
  <w:num w:numId="49">
    <w:abstractNumId w:val="20"/>
  </w:num>
  <w:num w:numId="50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1"/>
    <w:rsid w:val="00002D37"/>
    <w:rsid w:val="000041A8"/>
    <w:rsid w:val="00061F20"/>
    <w:rsid w:val="00080D83"/>
    <w:rsid w:val="00080DC2"/>
    <w:rsid w:val="00093A49"/>
    <w:rsid w:val="000A6BBA"/>
    <w:rsid w:val="000D283E"/>
    <w:rsid w:val="000E140B"/>
    <w:rsid w:val="000F1DFA"/>
    <w:rsid w:val="000F4765"/>
    <w:rsid w:val="00120A7D"/>
    <w:rsid w:val="00124D4A"/>
    <w:rsid w:val="001304E7"/>
    <w:rsid w:val="00130B23"/>
    <w:rsid w:val="00131932"/>
    <w:rsid w:val="0013379B"/>
    <w:rsid w:val="00160BE9"/>
    <w:rsid w:val="001659B0"/>
    <w:rsid w:val="001741CC"/>
    <w:rsid w:val="001A02A1"/>
    <w:rsid w:val="001B210F"/>
    <w:rsid w:val="00206C49"/>
    <w:rsid w:val="00215A86"/>
    <w:rsid w:val="00241C1F"/>
    <w:rsid w:val="002425AE"/>
    <w:rsid w:val="00266EF7"/>
    <w:rsid w:val="00281B0F"/>
    <w:rsid w:val="00286ECF"/>
    <w:rsid w:val="002C2D09"/>
    <w:rsid w:val="002C6347"/>
    <w:rsid w:val="002F3860"/>
    <w:rsid w:val="003151E6"/>
    <w:rsid w:val="00315901"/>
    <w:rsid w:val="00317CA3"/>
    <w:rsid w:val="00320AAC"/>
    <w:rsid w:val="00325198"/>
    <w:rsid w:val="00330F1E"/>
    <w:rsid w:val="00333789"/>
    <w:rsid w:val="00335A79"/>
    <w:rsid w:val="0035482A"/>
    <w:rsid w:val="003619F2"/>
    <w:rsid w:val="00365820"/>
    <w:rsid w:val="00380B92"/>
    <w:rsid w:val="003C554F"/>
    <w:rsid w:val="003D03B8"/>
    <w:rsid w:val="003E33BC"/>
    <w:rsid w:val="003F3877"/>
    <w:rsid w:val="003F3D6E"/>
    <w:rsid w:val="003F48CF"/>
    <w:rsid w:val="0040149C"/>
    <w:rsid w:val="00414478"/>
    <w:rsid w:val="00434C12"/>
    <w:rsid w:val="00452971"/>
    <w:rsid w:val="00454F97"/>
    <w:rsid w:val="00464281"/>
    <w:rsid w:val="00492BD3"/>
    <w:rsid w:val="00493923"/>
    <w:rsid w:val="0049483F"/>
    <w:rsid w:val="004A262D"/>
    <w:rsid w:val="004B70BD"/>
    <w:rsid w:val="004C5109"/>
    <w:rsid w:val="004E3392"/>
    <w:rsid w:val="004E534E"/>
    <w:rsid w:val="004F5403"/>
    <w:rsid w:val="0052111D"/>
    <w:rsid w:val="005760A9"/>
    <w:rsid w:val="00594464"/>
    <w:rsid w:val="005974C7"/>
    <w:rsid w:val="005A1F47"/>
    <w:rsid w:val="005A6475"/>
    <w:rsid w:val="005B4B8C"/>
    <w:rsid w:val="005B5C5C"/>
    <w:rsid w:val="005D7C75"/>
    <w:rsid w:val="005F15DB"/>
    <w:rsid w:val="00622781"/>
    <w:rsid w:val="006250D4"/>
    <w:rsid w:val="00640BFF"/>
    <w:rsid w:val="0066386A"/>
    <w:rsid w:val="00663A35"/>
    <w:rsid w:val="00670078"/>
    <w:rsid w:val="006936D6"/>
    <w:rsid w:val="00693E0A"/>
    <w:rsid w:val="0069621B"/>
    <w:rsid w:val="006A7D98"/>
    <w:rsid w:val="006B4267"/>
    <w:rsid w:val="006F209E"/>
    <w:rsid w:val="0072201D"/>
    <w:rsid w:val="00727F94"/>
    <w:rsid w:val="007337EB"/>
    <w:rsid w:val="00745D18"/>
    <w:rsid w:val="007671D6"/>
    <w:rsid w:val="0077523D"/>
    <w:rsid w:val="00776530"/>
    <w:rsid w:val="00786E26"/>
    <w:rsid w:val="00791E8E"/>
    <w:rsid w:val="007A0109"/>
    <w:rsid w:val="007B2500"/>
    <w:rsid w:val="007B477F"/>
    <w:rsid w:val="007C49FF"/>
    <w:rsid w:val="007D21BD"/>
    <w:rsid w:val="007D3BB9"/>
    <w:rsid w:val="007D61D6"/>
    <w:rsid w:val="007E105E"/>
    <w:rsid w:val="007E1B19"/>
    <w:rsid w:val="007F3623"/>
    <w:rsid w:val="00827311"/>
    <w:rsid w:val="00834BB4"/>
    <w:rsid w:val="00835187"/>
    <w:rsid w:val="0084466E"/>
    <w:rsid w:val="00873501"/>
    <w:rsid w:val="00876326"/>
    <w:rsid w:val="00886AA0"/>
    <w:rsid w:val="008945D9"/>
    <w:rsid w:val="008A28E6"/>
    <w:rsid w:val="008A7E18"/>
    <w:rsid w:val="008B29BC"/>
    <w:rsid w:val="008F060B"/>
    <w:rsid w:val="008F2E0B"/>
    <w:rsid w:val="008F7FB9"/>
    <w:rsid w:val="009404B4"/>
    <w:rsid w:val="0094372C"/>
    <w:rsid w:val="009A6289"/>
    <w:rsid w:val="009C65CC"/>
    <w:rsid w:val="009D71C1"/>
    <w:rsid w:val="009F2CF0"/>
    <w:rsid w:val="00A0160D"/>
    <w:rsid w:val="00A04690"/>
    <w:rsid w:val="00A34041"/>
    <w:rsid w:val="00A40DD3"/>
    <w:rsid w:val="00A4173C"/>
    <w:rsid w:val="00A64CE6"/>
    <w:rsid w:val="00A67A7A"/>
    <w:rsid w:val="00A7741C"/>
    <w:rsid w:val="00A8311B"/>
    <w:rsid w:val="00A95952"/>
    <w:rsid w:val="00AB6135"/>
    <w:rsid w:val="00AB61FA"/>
    <w:rsid w:val="00AB6A1F"/>
    <w:rsid w:val="00AB7B63"/>
    <w:rsid w:val="00AC2B70"/>
    <w:rsid w:val="00AC68CE"/>
    <w:rsid w:val="00AD1EFE"/>
    <w:rsid w:val="00AD51FC"/>
    <w:rsid w:val="00AE6C8F"/>
    <w:rsid w:val="00B01F08"/>
    <w:rsid w:val="00B16E8F"/>
    <w:rsid w:val="00B24367"/>
    <w:rsid w:val="00B30401"/>
    <w:rsid w:val="00B60CDD"/>
    <w:rsid w:val="00B6637D"/>
    <w:rsid w:val="00B80169"/>
    <w:rsid w:val="00BA57F2"/>
    <w:rsid w:val="00BB76D0"/>
    <w:rsid w:val="00BC363C"/>
    <w:rsid w:val="00BD7830"/>
    <w:rsid w:val="00BE049A"/>
    <w:rsid w:val="00C05250"/>
    <w:rsid w:val="00C439D7"/>
    <w:rsid w:val="00C62C24"/>
    <w:rsid w:val="00C635B6"/>
    <w:rsid w:val="00CA5CBD"/>
    <w:rsid w:val="00CC5D49"/>
    <w:rsid w:val="00CE005B"/>
    <w:rsid w:val="00CE1C27"/>
    <w:rsid w:val="00CF06FB"/>
    <w:rsid w:val="00D0361A"/>
    <w:rsid w:val="00D0548E"/>
    <w:rsid w:val="00D30ADD"/>
    <w:rsid w:val="00D37894"/>
    <w:rsid w:val="00D43A0D"/>
    <w:rsid w:val="00D46867"/>
    <w:rsid w:val="00D526F3"/>
    <w:rsid w:val="00D65B29"/>
    <w:rsid w:val="00D87517"/>
    <w:rsid w:val="00DA2034"/>
    <w:rsid w:val="00DA6F23"/>
    <w:rsid w:val="00DC733E"/>
    <w:rsid w:val="00DE4BDB"/>
    <w:rsid w:val="00DF57BE"/>
    <w:rsid w:val="00E01470"/>
    <w:rsid w:val="00E06500"/>
    <w:rsid w:val="00E17536"/>
    <w:rsid w:val="00E27A23"/>
    <w:rsid w:val="00E324A0"/>
    <w:rsid w:val="00E42FFA"/>
    <w:rsid w:val="00E57060"/>
    <w:rsid w:val="00E818C9"/>
    <w:rsid w:val="00E81ADD"/>
    <w:rsid w:val="00E87616"/>
    <w:rsid w:val="00EA35FF"/>
    <w:rsid w:val="00EA5C16"/>
    <w:rsid w:val="00EA7F95"/>
    <w:rsid w:val="00EB6793"/>
    <w:rsid w:val="00ED2060"/>
    <w:rsid w:val="00EF000D"/>
    <w:rsid w:val="00EF2890"/>
    <w:rsid w:val="00F1219D"/>
    <w:rsid w:val="00F37667"/>
    <w:rsid w:val="00F545A3"/>
    <w:rsid w:val="00FA6E81"/>
    <w:rsid w:val="00FB5706"/>
    <w:rsid w:val="00FB7887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18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B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1B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281B0F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Hipercze">
    <w:name w:val="Hyperlink"/>
    <w:basedOn w:val="Domylnaczcionkaakapitu"/>
    <w:rsid w:val="00281B0F"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rsid w:val="00281B0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81B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281B0F"/>
    <w:rPr>
      <w:sz w:val="24"/>
      <w:szCs w:val="24"/>
    </w:rPr>
  </w:style>
  <w:style w:type="character" w:customStyle="1" w:styleId="WW8Num25z0">
    <w:name w:val="WW8Num25z0"/>
    <w:rsid w:val="00281B0F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281B0F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0F"/>
    <w:rPr>
      <w:b/>
      <w:bCs/>
      <w:sz w:val="24"/>
      <w:szCs w:val="24"/>
    </w:rPr>
  </w:style>
  <w:style w:type="character" w:styleId="Pogrubienie">
    <w:name w:val="Strong"/>
    <w:uiPriority w:val="22"/>
    <w:qFormat/>
    <w:rsid w:val="00281B0F"/>
    <w:rPr>
      <w:b/>
      <w:bCs/>
    </w:rPr>
  </w:style>
  <w:style w:type="paragraph" w:styleId="Bezodstpw">
    <w:name w:val="No Spacing"/>
    <w:uiPriority w:val="1"/>
    <w:qFormat/>
    <w:rsid w:val="00281B0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281B0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281B0F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81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B0F"/>
    <w:rPr>
      <w:sz w:val="24"/>
      <w:szCs w:val="24"/>
    </w:rPr>
  </w:style>
  <w:style w:type="character" w:customStyle="1" w:styleId="Odwoaniedokomentarza1">
    <w:name w:val="Odwołanie do komentarza1"/>
    <w:rsid w:val="00281B0F"/>
    <w:rPr>
      <w:sz w:val="16"/>
      <w:szCs w:val="16"/>
    </w:rPr>
  </w:style>
  <w:style w:type="paragraph" w:customStyle="1" w:styleId="Tekstpodstawowy23">
    <w:name w:val="Tekst podstawowy 23"/>
    <w:basedOn w:val="Normalny"/>
    <w:rsid w:val="00281B0F"/>
    <w:rPr>
      <w:sz w:val="44"/>
      <w:szCs w:val="20"/>
    </w:rPr>
  </w:style>
  <w:style w:type="paragraph" w:customStyle="1" w:styleId="Tekstpodstawowy1">
    <w:name w:val="Tekst podstawowy1"/>
    <w:basedOn w:val="Normalny"/>
    <w:rsid w:val="00281B0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B0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B0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1B0F"/>
    <w:rPr>
      <w:vertAlign w:val="superscript"/>
    </w:rPr>
  </w:style>
  <w:style w:type="paragraph" w:customStyle="1" w:styleId="rozdzia">
    <w:name w:val="rozdział"/>
    <w:basedOn w:val="Normalny"/>
    <w:rsid w:val="00281B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281B0F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281B0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81B0F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281B0F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281B0F"/>
    <w:pPr>
      <w:shd w:val="clear" w:color="auto" w:fill="FFFFFF"/>
      <w:spacing w:line="295" w:lineRule="exac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Preformatted">
    <w:name w:val="Preformatted"/>
    <w:basedOn w:val="Normalny"/>
    <w:rsid w:val="0028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281B0F"/>
    <w:pPr>
      <w:numPr>
        <w:ilvl w:val="1"/>
        <w:numId w:val="20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281B0F"/>
    <w:pPr>
      <w:keepNext/>
      <w:numPr>
        <w:numId w:val="20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281B0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81B0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81B0F"/>
  </w:style>
  <w:style w:type="character" w:customStyle="1" w:styleId="TekstkomentarzaZnak">
    <w:name w:val="Tekst komentarza Znak"/>
    <w:basedOn w:val="Domylnaczcionkaakapitu"/>
    <w:link w:val="Tekstkomentarza"/>
    <w:semiHidden/>
    <w:rsid w:val="00281B0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B0F"/>
    <w:rPr>
      <w:b/>
      <w:bCs/>
      <w:sz w:val="24"/>
      <w:szCs w:val="24"/>
    </w:rPr>
  </w:style>
  <w:style w:type="paragraph" w:customStyle="1" w:styleId="Text1">
    <w:name w:val="Text 1"/>
    <w:basedOn w:val="Normalny"/>
    <w:rsid w:val="00281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1B0F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1B0F"/>
    <w:pPr>
      <w:numPr>
        <w:ilvl w:val="1"/>
        <w:numId w:val="25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1B0F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1B0F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1B0F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1B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1B0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1B0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281B0F"/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0">
    <w:name w:val="Tekst podstawowy2"/>
    <w:basedOn w:val="Normalny"/>
    <w:rsid w:val="0066386A"/>
    <w:pPr>
      <w:suppressAutoHyphens/>
      <w:autoSpaceDE w:val="0"/>
      <w:jc w:val="both"/>
    </w:pPr>
    <w:rPr>
      <w:rFonts w:ascii="Tahoma" w:hAnsi="Tahoma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3C11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11"/>
    <w:rPr>
      <w:rFonts w:ascii="Arial" w:hAnsi="Arial"/>
      <w:sz w:val="24"/>
      <w:szCs w:val="24"/>
    </w:rPr>
  </w:style>
  <w:style w:type="paragraph" w:customStyle="1" w:styleId="Default">
    <w:name w:val="Default"/>
    <w:rsid w:val="00FD3C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"/>
    <w:uiPriority w:val="1"/>
    <w:qFormat/>
    <w:rsid w:val="00FD3C1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3C1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C1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B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1B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281B0F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Hipercze">
    <w:name w:val="Hyperlink"/>
    <w:basedOn w:val="Domylnaczcionkaakapitu"/>
    <w:rsid w:val="00281B0F"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rsid w:val="00281B0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81B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281B0F"/>
    <w:rPr>
      <w:sz w:val="24"/>
      <w:szCs w:val="24"/>
    </w:rPr>
  </w:style>
  <w:style w:type="character" w:customStyle="1" w:styleId="WW8Num25z0">
    <w:name w:val="WW8Num25z0"/>
    <w:rsid w:val="00281B0F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281B0F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0F"/>
    <w:rPr>
      <w:b/>
      <w:bCs/>
      <w:sz w:val="24"/>
      <w:szCs w:val="24"/>
    </w:rPr>
  </w:style>
  <w:style w:type="character" w:styleId="Pogrubienie">
    <w:name w:val="Strong"/>
    <w:uiPriority w:val="22"/>
    <w:qFormat/>
    <w:rsid w:val="00281B0F"/>
    <w:rPr>
      <w:b/>
      <w:bCs/>
    </w:rPr>
  </w:style>
  <w:style w:type="paragraph" w:styleId="Bezodstpw">
    <w:name w:val="No Spacing"/>
    <w:uiPriority w:val="1"/>
    <w:qFormat/>
    <w:rsid w:val="00281B0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281B0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281B0F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81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B0F"/>
    <w:rPr>
      <w:sz w:val="24"/>
      <w:szCs w:val="24"/>
    </w:rPr>
  </w:style>
  <w:style w:type="character" w:customStyle="1" w:styleId="Odwoaniedokomentarza1">
    <w:name w:val="Odwołanie do komentarza1"/>
    <w:rsid w:val="00281B0F"/>
    <w:rPr>
      <w:sz w:val="16"/>
      <w:szCs w:val="16"/>
    </w:rPr>
  </w:style>
  <w:style w:type="paragraph" w:customStyle="1" w:styleId="Tekstpodstawowy23">
    <w:name w:val="Tekst podstawowy 23"/>
    <w:basedOn w:val="Normalny"/>
    <w:rsid w:val="00281B0F"/>
    <w:rPr>
      <w:sz w:val="44"/>
      <w:szCs w:val="20"/>
    </w:rPr>
  </w:style>
  <w:style w:type="paragraph" w:customStyle="1" w:styleId="Tekstpodstawowy1">
    <w:name w:val="Tekst podstawowy1"/>
    <w:basedOn w:val="Normalny"/>
    <w:rsid w:val="00281B0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B0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B0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1B0F"/>
    <w:rPr>
      <w:vertAlign w:val="superscript"/>
    </w:rPr>
  </w:style>
  <w:style w:type="paragraph" w:customStyle="1" w:styleId="rozdzia">
    <w:name w:val="rozdział"/>
    <w:basedOn w:val="Normalny"/>
    <w:rsid w:val="00281B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281B0F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281B0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81B0F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281B0F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281B0F"/>
    <w:pPr>
      <w:shd w:val="clear" w:color="auto" w:fill="FFFFFF"/>
      <w:spacing w:line="295" w:lineRule="exac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Preformatted">
    <w:name w:val="Preformatted"/>
    <w:basedOn w:val="Normalny"/>
    <w:rsid w:val="0028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281B0F"/>
    <w:pPr>
      <w:numPr>
        <w:ilvl w:val="1"/>
        <w:numId w:val="20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281B0F"/>
    <w:pPr>
      <w:keepNext/>
      <w:numPr>
        <w:numId w:val="20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281B0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81B0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81B0F"/>
  </w:style>
  <w:style w:type="character" w:customStyle="1" w:styleId="TekstkomentarzaZnak">
    <w:name w:val="Tekst komentarza Znak"/>
    <w:basedOn w:val="Domylnaczcionkaakapitu"/>
    <w:link w:val="Tekstkomentarza"/>
    <w:semiHidden/>
    <w:rsid w:val="00281B0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B0F"/>
    <w:rPr>
      <w:b/>
      <w:bCs/>
      <w:sz w:val="24"/>
      <w:szCs w:val="24"/>
    </w:rPr>
  </w:style>
  <w:style w:type="paragraph" w:customStyle="1" w:styleId="Text1">
    <w:name w:val="Text 1"/>
    <w:basedOn w:val="Normalny"/>
    <w:rsid w:val="00281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1B0F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1B0F"/>
    <w:pPr>
      <w:numPr>
        <w:ilvl w:val="1"/>
        <w:numId w:val="25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1B0F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1B0F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1B0F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1B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1B0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1B0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281B0F"/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0">
    <w:name w:val="Tekst podstawowy2"/>
    <w:basedOn w:val="Normalny"/>
    <w:rsid w:val="0066386A"/>
    <w:pPr>
      <w:suppressAutoHyphens/>
      <w:autoSpaceDE w:val="0"/>
      <w:jc w:val="both"/>
    </w:pPr>
    <w:rPr>
      <w:rFonts w:ascii="Tahoma" w:hAnsi="Tahoma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3C11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11"/>
    <w:rPr>
      <w:rFonts w:ascii="Arial" w:hAnsi="Arial"/>
      <w:sz w:val="24"/>
      <w:szCs w:val="24"/>
    </w:rPr>
  </w:style>
  <w:style w:type="paragraph" w:customStyle="1" w:styleId="Default">
    <w:name w:val="Default"/>
    <w:rsid w:val="00FD3C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"/>
    <w:uiPriority w:val="1"/>
    <w:qFormat/>
    <w:rsid w:val="00FD3C1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3C1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C1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29CC-4BB2-4C3E-B119-3B70A4BA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Twardokus Marcin</dc:creator>
  <cp:lastModifiedBy>Joanna Rabenda</cp:lastModifiedBy>
  <cp:revision>2</cp:revision>
  <cp:lastPrinted>2022-12-07T11:43:00Z</cp:lastPrinted>
  <dcterms:created xsi:type="dcterms:W3CDTF">2023-01-04T08:32:00Z</dcterms:created>
  <dcterms:modified xsi:type="dcterms:W3CDTF">2023-01-04T08:32:00Z</dcterms:modified>
</cp:coreProperties>
</file>